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554B" w14:textId="783BE9E4" w:rsidR="009F4574" w:rsidRPr="0054084D" w:rsidRDefault="009F4574">
      <w:pPr>
        <w:rPr>
          <w:rFonts w:ascii="Arial" w:hAnsi="Arial" w:cs="Arial"/>
          <w:sz w:val="24"/>
          <w:szCs w:val="24"/>
        </w:rPr>
      </w:pPr>
      <w:r w:rsidRPr="00035F37">
        <w:rPr>
          <w:rFonts w:ascii="Arial" w:hAnsi="Arial" w:cs="Arial"/>
          <w:b/>
          <w:sz w:val="24"/>
          <w:szCs w:val="24"/>
        </w:rPr>
        <w:t xml:space="preserve">Rev. </w:t>
      </w:r>
      <w:proofErr w:type="spellStart"/>
      <w:r w:rsidRPr="00035F37">
        <w:rPr>
          <w:rFonts w:ascii="Arial" w:hAnsi="Arial" w:cs="Arial"/>
          <w:b/>
          <w:sz w:val="24"/>
          <w:szCs w:val="24"/>
        </w:rPr>
        <w:t>Clemette</w:t>
      </w:r>
      <w:proofErr w:type="spellEnd"/>
      <w:r w:rsidRPr="00035F37">
        <w:rPr>
          <w:rFonts w:ascii="Arial" w:hAnsi="Arial" w:cs="Arial"/>
          <w:b/>
          <w:sz w:val="24"/>
          <w:szCs w:val="24"/>
        </w:rPr>
        <w:t xml:space="preserve"> Haskins</w:t>
      </w:r>
      <w:r w:rsidRPr="0054084D">
        <w:rPr>
          <w:rFonts w:ascii="Arial" w:hAnsi="Arial" w:cs="Arial"/>
          <w:sz w:val="24"/>
          <w:szCs w:val="24"/>
        </w:rPr>
        <w:t xml:space="preserve"> has been an All-American basketball player, a Division 1 coach</w:t>
      </w:r>
      <w:r w:rsidR="00E26D19">
        <w:rPr>
          <w:rFonts w:ascii="Arial" w:hAnsi="Arial" w:cs="Arial"/>
          <w:sz w:val="24"/>
          <w:szCs w:val="24"/>
        </w:rPr>
        <w:t xml:space="preserve">, and a theologian. Along the journey, she also </w:t>
      </w:r>
      <w:r w:rsidR="00BC3A9F">
        <w:rPr>
          <w:rFonts w:ascii="Arial" w:hAnsi="Arial" w:cs="Arial"/>
          <w:sz w:val="24"/>
          <w:szCs w:val="24"/>
        </w:rPr>
        <w:t>received</w:t>
      </w:r>
      <w:r w:rsidRPr="0054084D">
        <w:rPr>
          <w:rFonts w:ascii="Arial" w:hAnsi="Arial" w:cs="Arial"/>
          <w:sz w:val="24"/>
          <w:szCs w:val="24"/>
        </w:rPr>
        <w:t xml:space="preserve"> a culinary degree, </w:t>
      </w:r>
      <w:r w:rsidR="000C21A7" w:rsidRPr="0054084D">
        <w:rPr>
          <w:rFonts w:ascii="Arial" w:hAnsi="Arial" w:cs="Arial"/>
          <w:sz w:val="24"/>
          <w:szCs w:val="24"/>
        </w:rPr>
        <w:t xml:space="preserve">inspired by her love for food </w:t>
      </w:r>
      <w:r w:rsidRPr="0054084D">
        <w:rPr>
          <w:rFonts w:ascii="Arial" w:hAnsi="Arial" w:cs="Arial"/>
          <w:sz w:val="24"/>
          <w:szCs w:val="24"/>
        </w:rPr>
        <w:t xml:space="preserve">and the sacred community that develops around tables. She is an ordained pastor in the Christian Church (Disciples of Christ), serving a local congregation while also helping empower new, wholistic, ways of being Church. Holding degrees from Louisville Presbyterian Seminary, and Claremont School of Theology, </w:t>
      </w:r>
      <w:proofErr w:type="spellStart"/>
      <w:r w:rsidRPr="0054084D">
        <w:rPr>
          <w:rFonts w:ascii="Arial" w:hAnsi="Arial" w:cs="Arial"/>
          <w:sz w:val="24"/>
          <w:szCs w:val="24"/>
        </w:rPr>
        <w:t>Clemette</w:t>
      </w:r>
      <w:proofErr w:type="spellEnd"/>
      <w:r w:rsidRPr="0054084D">
        <w:rPr>
          <w:rFonts w:ascii="Arial" w:hAnsi="Arial" w:cs="Arial"/>
          <w:sz w:val="24"/>
          <w:szCs w:val="24"/>
        </w:rPr>
        <w:t xml:space="preserve"> is a sought-after speaker </w:t>
      </w:r>
      <w:r w:rsidR="00BC3A9F">
        <w:rPr>
          <w:rFonts w:ascii="Arial" w:hAnsi="Arial" w:cs="Arial"/>
          <w:sz w:val="24"/>
          <w:szCs w:val="24"/>
        </w:rPr>
        <w:t>who describes herself as a queer – black - pastor</w:t>
      </w:r>
      <w:r w:rsidRPr="0054084D">
        <w:rPr>
          <w:rFonts w:ascii="Arial" w:hAnsi="Arial" w:cs="Arial"/>
          <w:sz w:val="24"/>
          <w:szCs w:val="24"/>
        </w:rPr>
        <w:t xml:space="preserve">. </w:t>
      </w:r>
    </w:p>
    <w:p w14:paraId="601922B2" w14:textId="77777777" w:rsidR="009E49EC" w:rsidRPr="0054084D" w:rsidRDefault="009E49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49EC" w:rsidRPr="0054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D"/>
    <w:rsid w:val="00035F37"/>
    <w:rsid w:val="000C21A7"/>
    <w:rsid w:val="000E16C3"/>
    <w:rsid w:val="000E34A5"/>
    <w:rsid w:val="002761E7"/>
    <w:rsid w:val="002B109F"/>
    <w:rsid w:val="003F0F4F"/>
    <w:rsid w:val="004955F5"/>
    <w:rsid w:val="0054084D"/>
    <w:rsid w:val="00596465"/>
    <w:rsid w:val="00670936"/>
    <w:rsid w:val="0068071E"/>
    <w:rsid w:val="007F17FF"/>
    <w:rsid w:val="007F2E98"/>
    <w:rsid w:val="00896969"/>
    <w:rsid w:val="009E49EC"/>
    <w:rsid w:val="009F4574"/>
    <w:rsid w:val="00A03AF2"/>
    <w:rsid w:val="00A62518"/>
    <w:rsid w:val="00B24E8C"/>
    <w:rsid w:val="00BC3A9F"/>
    <w:rsid w:val="00BE725D"/>
    <w:rsid w:val="00CE449F"/>
    <w:rsid w:val="00E26D19"/>
    <w:rsid w:val="00E90F9C"/>
    <w:rsid w:val="00F710EA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D4A1"/>
  <w15:chartTrackingRefBased/>
  <w15:docId w15:val="{590DA6D9-6919-4DEC-8994-FF680E9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4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3</cp:revision>
  <dcterms:created xsi:type="dcterms:W3CDTF">2018-09-12T22:49:00Z</dcterms:created>
  <dcterms:modified xsi:type="dcterms:W3CDTF">2018-09-12T22:49:00Z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