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66B4" w14:textId="64924716" w:rsidR="004B291A" w:rsidRPr="0037000E" w:rsidRDefault="0037000E">
      <w:pPr>
        <w:rPr>
          <w:b/>
          <w:sz w:val="24"/>
        </w:rPr>
      </w:pPr>
      <w:bookmarkStart w:id="0" w:name="_GoBack"/>
      <w:r w:rsidRPr="0037000E">
        <w:rPr>
          <w:b/>
          <w:sz w:val="24"/>
        </w:rPr>
        <w:t>Summer Gomez, Penny Lane Center</w:t>
      </w:r>
    </w:p>
    <w:p w14:paraId="5ABDFC5E" w14:textId="6A03C117" w:rsidR="0037000E" w:rsidRPr="0037000E" w:rsidRDefault="0037000E">
      <w:pPr>
        <w:rPr>
          <w:sz w:val="24"/>
        </w:rPr>
      </w:pPr>
      <w:r w:rsidRPr="0037000E">
        <w:rPr>
          <w:color w:val="212121"/>
          <w:sz w:val="24"/>
          <w:shd w:val="clear" w:color="auto" w:fill="FFFFFF"/>
        </w:rPr>
        <w:t>Summer Davidson Gomez is a Licensed Clinical Social Worker who supervised in the Intensive Services department at Penny Lane Centers for 5 years.  She is now in charge of Penny Lane’s Embracing Identity program, where she is helping to meet the needs of LGBTQI2-S Transitional Age Youth through trainings and support groups.  Her own experiences, combined with raising her son as a part of an LGBTQ couple, has made Summer passionate about raising the standard of services and advocacy for our LGBTQ youth.</w:t>
      </w:r>
      <w:bookmarkEnd w:id="0"/>
    </w:p>
    <w:sectPr w:rsidR="0037000E" w:rsidRPr="0037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0E"/>
    <w:rsid w:val="0037000E"/>
    <w:rsid w:val="004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5993"/>
  <w15:chartTrackingRefBased/>
  <w15:docId w15:val="{3491D5BD-F989-4FAC-A839-D13A737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Yates</dc:creator>
  <cp:keywords/>
  <dc:description/>
  <cp:lastModifiedBy>Lee Yates</cp:lastModifiedBy>
  <cp:revision>1</cp:revision>
  <dcterms:created xsi:type="dcterms:W3CDTF">2018-09-13T22:16:00Z</dcterms:created>
  <dcterms:modified xsi:type="dcterms:W3CDTF">2018-09-13T22:17:00Z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