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7447" w14:textId="5CD8C805" w:rsidR="00EF3E7A" w:rsidRPr="00EF3E7A" w:rsidRDefault="00B942EC" w:rsidP="003F0E5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Open and Affirming Covenant (2015)</w:t>
      </w:r>
    </w:p>
    <w:p w14:paraId="132CDA26" w14:textId="3AB9AF8F" w:rsidR="00EF3E7A" w:rsidRPr="00EF3E7A" w:rsidRDefault="00EF3E7A" w:rsidP="00EF3E7A">
      <w:pPr>
        <w:rPr>
          <w:rFonts w:ascii="Arial" w:hAnsi="Arial" w:cs="Arial"/>
          <w:sz w:val="28"/>
        </w:rPr>
      </w:pPr>
    </w:p>
    <w:p w14:paraId="2AEBB79D" w14:textId="77777777" w:rsidR="00EF3E7A" w:rsidRPr="00EF3E7A" w:rsidRDefault="00EF3E7A" w:rsidP="00EF3E7A">
      <w:pPr>
        <w:rPr>
          <w:rFonts w:ascii="Arial" w:hAnsi="Arial" w:cs="Arial"/>
          <w:sz w:val="24"/>
        </w:rPr>
      </w:pPr>
    </w:p>
    <w:p w14:paraId="063124BE" w14:textId="1F56CFC0" w:rsidR="00EF3E7A" w:rsidRPr="003F0E5E" w:rsidRDefault="00EF3E7A" w:rsidP="003F0E5E">
      <w:pPr>
        <w:pStyle w:val="NoSpacing"/>
        <w:rPr>
          <w:rFonts w:ascii="Arial" w:hAnsi="Arial" w:cs="Arial"/>
          <w:sz w:val="24"/>
        </w:rPr>
      </w:pPr>
      <w:r w:rsidRPr="003F0E5E">
        <w:rPr>
          <w:rFonts w:ascii="Arial" w:hAnsi="Arial" w:cs="Arial"/>
          <w:sz w:val="24"/>
        </w:rPr>
        <w:t>As members of the United Church of Christ, we profess that God is still speaking and we are</w:t>
      </w:r>
      <w:r w:rsidR="003F0E5E" w:rsidRPr="003F0E5E">
        <w:rPr>
          <w:rFonts w:ascii="Arial" w:hAnsi="Arial" w:cs="Arial"/>
          <w:sz w:val="24"/>
        </w:rPr>
        <w:t xml:space="preserve"> a </w:t>
      </w:r>
      <w:r w:rsidRPr="003F0E5E">
        <w:rPr>
          <w:rFonts w:ascii="Arial" w:hAnsi="Arial" w:cs="Arial"/>
          <w:sz w:val="24"/>
        </w:rPr>
        <w:t xml:space="preserve">community of Christians who live in openness to God's voice. </w:t>
      </w:r>
    </w:p>
    <w:p w14:paraId="15BDA090" w14:textId="77777777" w:rsidR="00EF3E7A" w:rsidRPr="003F0E5E" w:rsidRDefault="00EF3E7A" w:rsidP="003F0E5E">
      <w:pPr>
        <w:pStyle w:val="NoSpacing"/>
        <w:rPr>
          <w:rFonts w:ascii="Arial" w:hAnsi="Arial" w:cs="Arial"/>
          <w:sz w:val="24"/>
        </w:rPr>
      </w:pPr>
    </w:p>
    <w:p w14:paraId="7FF48D7D" w14:textId="117A0832" w:rsidR="00EF3E7A" w:rsidRPr="003F0E5E" w:rsidRDefault="00EF3E7A" w:rsidP="003F0E5E">
      <w:pPr>
        <w:pStyle w:val="NoSpacing"/>
        <w:rPr>
          <w:rFonts w:ascii="Arial" w:hAnsi="Arial" w:cs="Arial"/>
          <w:sz w:val="24"/>
          <w:szCs w:val="24"/>
        </w:rPr>
      </w:pPr>
      <w:r w:rsidRPr="003F0E5E">
        <w:rPr>
          <w:rFonts w:ascii="Arial" w:hAnsi="Arial" w:cs="Arial"/>
          <w:sz w:val="24"/>
          <w:szCs w:val="24"/>
        </w:rPr>
        <w:t xml:space="preserve">We celebrate the beauty and uniqueness of </w:t>
      </w:r>
      <w:proofErr w:type="gramStart"/>
      <w:r w:rsidRPr="003F0E5E">
        <w:rPr>
          <w:rFonts w:ascii="Arial" w:hAnsi="Arial" w:cs="Arial"/>
          <w:sz w:val="24"/>
          <w:szCs w:val="24"/>
        </w:rPr>
        <w:t>each individual</w:t>
      </w:r>
      <w:proofErr w:type="gramEnd"/>
      <w:r w:rsidRPr="003F0E5E">
        <w:rPr>
          <w:rFonts w:ascii="Arial" w:hAnsi="Arial" w:cs="Arial"/>
          <w:sz w:val="24"/>
          <w:szCs w:val="24"/>
        </w:rPr>
        <w:t xml:space="preserve"> in God's diverse human </w:t>
      </w:r>
      <w:r w:rsidR="00E84B2C" w:rsidRPr="003F0E5E">
        <w:rPr>
          <w:rFonts w:ascii="Arial" w:hAnsi="Arial" w:cs="Arial"/>
          <w:sz w:val="24"/>
          <w:szCs w:val="24"/>
        </w:rPr>
        <w:t>family,</w:t>
      </w:r>
      <w:r w:rsidRPr="003F0E5E">
        <w:rPr>
          <w:rFonts w:ascii="Arial" w:hAnsi="Arial" w:cs="Arial"/>
          <w:sz w:val="24"/>
          <w:szCs w:val="24"/>
        </w:rPr>
        <w:t xml:space="preserve"> and we treasure unity in the family of God. </w:t>
      </w:r>
    </w:p>
    <w:p w14:paraId="6101E2C9" w14:textId="77777777" w:rsidR="00EF3E7A" w:rsidRPr="003F0E5E" w:rsidRDefault="00EF3E7A" w:rsidP="003F0E5E">
      <w:pPr>
        <w:pStyle w:val="NoSpacing"/>
        <w:rPr>
          <w:rFonts w:ascii="Arial" w:hAnsi="Arial" w:cs="Arial"/>
          <w:sz w:val="24"/>
          <w:szCs w:val="24"/>
        </w:rPr>
      </w:pPr>
    </w:p>
    <w:p w14:paraId="0724F124" w14:textId="53ACE7AB" w:rsidR="00EF3E7A" w:rsidRPr="003F0E5E" w:rsidRDefault="00EF3E7A" w:rsidP="003F0E5E">
      <w:pPr>
        <w:pStyle w:val="NoSpacing"/>
        <w:rPr>
          <w:rFonts w:ascii="Arial" w:hAnsi="Arial" w:cs="Arial"/>
          <w:sz w:val="24"/>
          <w:szCs w:val="24"/>
        </w:rPr>
      </w:pPr>
      <w:r w:rsidRPr="003F0E5E">
        <w:rPr>
          <w:rFonts w:ascii="Arial" w:hAnsi="Arial" w:cs="Arial"/>
          <w:sz w:val="24"/>
          <w:szCs w:val="24"/>
        </w:rPr>
        <w:t>Covina Community Church strives to follow Jesus' way of compassion and love, justice and</w:t>
      </w:r>
      <w:r w:rsidR="003F0E5E" w:rsidRPr="003F0E5E">
        <w:rPr>
          <w:rFonts w:ascii="Arial" w:hAnsi="Arial" w:cs="Arial"/>
          <w:sz w:val="24"/>
          <w:szCs w:val="24"/>
        </w:rPr>
        <w:t xml:space="preserve"> </w:t>
      </w:r>
      <w:r w:rsidRPr="003F0E5E">
        <w:rPr>
          <w:rFonts w:ascii="Arial" w:hAnsi="Arial" w:cs="Arial"/>
          <w:sz w:val="24"/>
          <w:szCs w:val="24"/>
        </w:rPr>
        <w:t xml:space="preserve">mercy, </w:t>
      </w:r>
      <w:proofErr w:type="gramStart"/>
      <w:r w:rsidRPr="003F0E5E">
        <w:rPr>
          <w:rFonts w:ascii="Arial" w:hAnsi="Arial" w:cs="Arial"/>
          <w:sz w:val="24"/>
          <w:szCs w:val="24"/>
        </w:rPr>
        <w:t>acceptance</w:t>
      </w:r>
      <w:proofErr w:type="gramEnd"/>
      <w:r w:rsidRPr="003F0E5E">
        <w:rPr>
          <w:rFonts w:ascii="Arial" w:hAnsi="Arial" w:cs="Arial"/>
          <w:sz w:val="24"/>
          <w:szCs w:val="24"/>
        </w:rPr>
        <w:t xml:space="preserve"> and inclusion. </w:t>
      </w:r>
    </w:p>
    <w:p w14:paraId="50E56DC0" w14:textId="77777777" w:rsidR="00EF3E7A" w:rsidRPr="003F0E5E" w:rsidRDefault="00EF3E7A" w:rsidP="003F0E5E">
      <w:pPr>
        <w:pStyle w:val="NoSpacing"/>
        <w:rPr>
          <w:rFonts w:ascii="Arial" w:hAnsi="Arial" w:cs="Arial"/>
          <w:sz w:val="24"/>
        </w:rPr>
      </w:pPr>
    </w:p>
    <w:p w14:paraId="5ED3F1E6" w14:textId="037E5524" w:rsidR="00EF3E7A" w:rsidRPr="003F0E5E" w:rsidRDefault="00EF3E7A" w:rsidP="003F0E5E">
      <w:pPr>
        <w:pStyle w:val="NoSpacing"/>
        <w:rPr>
          <w:rFonts w:ascii="Arial" w:hAnsi="Arial" w:cs="Arial"/>
          <w:sz w:val="24"/>
        </w:rPr>
      </w:pPr>
      <w:r w:rsidRPr="003F0E5E">
        <w:rPr>
          <w:rFonts w:ascii="Arial" w:hAnsi="Arial" w:cs="Arial"/>
          <w:sz w:val="24"/>
        </w:rPr>
        <w:t xml:space="preserve">We do this by: </w:t>
      </w:r>
    </w:p>
    <w:p w14:paraId="3E4B72FE" w14:textId="03ABAE00" w:rsidR="00EF3E7A" w:rsidRPr="00EF3E7A" w:rsidRDefault="00EF3E7A" w:rsidP="00EF3E7A">
      <w:pPr>
        <w:ind w:firstLine="72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Creating a caring community that celebrates human diversity; </w:t>
      </w:r>
    </w:p>
    <w:p w14:paraId="34EC5722" w14:textId="45F42EF5" w:rsidR="00EF3E7A" w:rsidRPr="00EF3E7A" w:rsidRDefault="00EF3E7A" w:rsidP="00EF3E7A">
      <w:pPr>
        <w:ind w:left="72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Encouraging people to face issues of faith and spiritual growth openly and honesty; </w:t>
      </w:r>
    </w:p>
    <w:p w14:paraId="09E0CA0D" w14:textId="5A59B3DE" w:rsidR="00EF3E7A" w:rsidRPr="00EF3E7A" w:rsidRDefault="00EF3E7A" w:rsidP="00EF3E7A">
      <w:pPr>
        <w:ind w:left="72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Nourishing the spirit of God within all of God's children; </w:t>
      </w:r>
    </w:p>
    <w:p w14:paraId="416B5411" w14:textId="77777777" w:rsidR="00EF3E7A" w:rsidRDefault="00EF3E7A" w:rsidP="00EF3E7A">
      <w:pPr>
        <w:ind w:left="72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Promoting sustainable and equitable uses of the earth's resources; </w:t>
      </w:r>
    </w:p>
    <w:p w14:paraId="07DC6784" w14:textId="4D84E2D2" w:rsidR="00EF3E7A" w:rsidRPr="00EF3E7A" w:rsidRDefault="00EF3E7A" w:rsidP="00EF3E7A">
      <w:pPr>
        <w:ind w:left="72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Respecting the gifts of all who come to us on a journey of faith; </w:t>
      </w:r>
    </w:p>
    <w:p w14:paraId="0A31146A" w14:textId="77777777" w:rsidR="00EF3E7A" w:rsidRDefault="00EF3E7A" w:rsidP="00EF3E7A">
      <w:pPr>
        <w:ind w:left="72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Respecting the wisdom of other religious traditions; </w:t>
      </w:r>
    </w:p>
    <w:p w14:paraId="5B896402" w14:textId="77777777" w:rsidR="00EF3E7A" w:rsidRDefault="00EF3E7A" w:rsidP="00EF3E7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EF3E7A">
        <w:rPr>
          <w:rFonts w:ascii="Arial" w:hAnsi="Arial" w:cs="Arial"/>
          <w:sz w:val="24"/>
        </w:rPr>
        <w:t>orking with others to create a justice society and a peaceful world;</w:t>
      </w:r>
    </w:p>
    <w:p w14:paraId="172CFC47" w14:textId="1EFA122C" w:rsidR="00EF3E7A" w:rsidRPr="00EF3E7A" w:rsidRDefault="00EF3E7A" w:rsidP="00EF3E7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EF3E7A">
        <w:rPr>
          <w:rFonts w:ascii="Arial" w:hAnsi="Arial" w:cs="Arial"/>
          <w:sz w:val="24"/>
        </w:rPr>
        <w:t>nviting into the fellowship of our congregation</w:t>
      </w:r>
      <w:r w:rsidR="003F0E5E">
        <w:rPr>
          <w:rFonts w:ascii="Arial" w:hAnsi="Arial" w:cs="Arial"/>
          <w:sz w:val="24"/>
        </w:rPr>
        <w:t>…</w:t>
      </w:r>
    </w:p>
    <w:p w14:paraId="798B4162" w14:textId="77777777" w:rsidR="00EF3E7A" w:rsidRPr="00EF3E7A" w:rsidRDefault="00EF3E7A" w:rsidP="00EF3E7A">
      <w:pPr>
        <w:ind w:left="720" w:firstLine="72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People of every ethnic background and nationality; </w:t>
      </w:r>
    </w:p>
    <w:p w14:paraId="17B50C16" w14:textId="77777777" w:rsidR="00EF3E7A" w:rsidRPr="00EF3E7A" w:rsidRDefault="00EF3E7A" w:rsidP="00EF3E7A">
      <w:pPr>
        <w:ind w:left="144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People who are gay, lesbian, bisexual, transgender, and heterosexual; </w:t>
      </w:r>
    </w:p>
    <w:p w14:paraId="5E61CDEB" w14:textId="77777777" w:rsidR="00EF3E7A" w:rsidRPr="00EF3E7A" w:rsidRDefault="00EF3E7A" w:rsidP="00EF3E7A">
      <w:pPr>
        <w:ind w:left="144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People in any economic situation; </w:t>
      </w:r>
    </w:p>
    <w:p w14:paraId="2DD0C272" w14:textId="77777777" w:rsidR="003F0E5E" w:rsidRDefault="00EF3E7A" w:rsidP="00EF3E7A">
      <w:pPr>
        <w:ind w:left="144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People who have limitations of physical prowess or mental condition; </w:t>
      </w:r>
    </w:p>
    <w:p w14:paraId="089D69C9" w14:textId="7A97D4EF" w:rsidR="00EF3E7A" w:rsidRPr="00EF3E7A" w:rsidRDefault="00EF3E7A" w:rsidP="00EF3E7A">
      <w:pPr>
        <w:ind w:left="144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People of any health status; </w:t>
      </w:r>
    </w:p>
    <w:p w14:paraId="05AA88FF" w14:textId="77777777" w:rsidR="00EF3E7A" w:rsidRPr="00EF3E7A" w:rsidRDefault="00EF3E7A" w:rsidP="00EF3E7A">
      <w:pPr>
        <w:ind w:left="144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People in all family structures and people of all ages; </w:t>
      </w:r>
    </w:p>
    <w:p w14:paraId="628EC01E" w14:textId="77777777" w:rsidR="00EF3E7A" w:rsidRPr="00EF3E7A" w:rsidRDefault="00EF3E7A" w:rsidP="00EF3E7A">
      <w:pPr>
        <w:ind w:firstLine="720"/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and welcoming everyone to join in the life and work of our congregation and in the ongoing commitment to charitable service in the name of Jesus Christ. </w:t>
      </w:r>
    </w:p>
    <w:p w14:paraId="0E4023F3" w14:textId="28B24A59" w:rsidR="00EF3E7A" w:rsidRDefault="00EF3E7A" w:rsidP="00EF3E7A">
      <w:pPr>
        <w:ind w:firstLine="720"/>
        <w:rPr>
          <w:rFonts w:ascii="Arial" w:hAnsi="Arial" w:cs="Arial"/>
          <w:sz w:val="24"/>
        </w:rPr>
      </w:pPr>
    </w:p>
    <w:p w14:paraId="6E61F7B2" w14:textId="77777777" w:rsidR="00EF3E7A" w:rsidRPr="00EF3E7A" w:rsidRDefault="00EF3E7A" w:rsidP="003F0E5E">
      <w:pPr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 xml:space="preserve">We invite all persons to participate and share fully in our fellowship and leadership, ministry and responsibilities, </w:t>
      </w:r>
      <w:proofErr w:type="gramStart"/>
      <w:r w:rsidRPr="00EF3E7A">
        <w:rPr>
          <w:rFonts w:ascii="Arial" w:hAnsi="Arial" w:cs="Arial"/>
          <w:sz w:val="24"/>
        </w:rPr>
        <w:t>sacraments</w:t>
      </w:r>
      <w:proofErr w:type="gramEnd"/>
      <w:r w:rsidRPr="00EF3E7A">
        <w:rPr>
          <w:rFonts w:ascii="Arial" w:hAnsi="Arial" w:cs="Arial"/>
          <w:sz w:val="24"/>
        </w:rPr>
        <w:t xml:space="preserve"> and worship. </w:t>
      </w:r>
    </w:p>
    <w:p w14:paraId="21269B43" w14:textId="77777777" w:rsidR="00EF3E7A" w:rsidRPr="00EF3E7A" w:rsidRDefault="00EF3E7A" w:rsidP="00EF3E7A">
      <w:pPr>
        <w:ind w:firstLine="720"/>
        <w:rPr>
          <w:rFonts w:ascii="Arial" w:hAnsi="Arial" w:cs="Arial"/>
          <w:sz w:val="24"/>
        </w:rPr>
      </w:pPr>
    </w:p>
    <w:p w14:paraId="6A5181A8" w14:textId="27DFCD46" w:rsidR="00EF3E7A" w:rsidRPr="00EF3E7A" w:rsidRDefault="00EF3E7A" w:rsidP="003F0E5E">
      <w:pPr>
        <w:rPr>
          <w:rFonts w:ascii="Arial" w:hAnsi="Arial" w:cs="Arial"/>
          <w:sz w:val="24"/>
        </w:rPr>
      </w:pPr>
      <w:r w:rsidRPr="00EF3E7A">
        <w:rPr>
          <w:rFonts w:ascii="Arial" w:hAnsi="Arial" w:cs="Arial"/>
          <w:sz w:val="24"/>
        </w:rPr>
        <w:t>We pray that everyone will benefit from the blessings and joys of our community of faith.</w:t>
      </w:r>
    </w:p>
    <w:p w14:paraId="1FF0BE48" w14:textId="77777777" w:rsidR="008D7AAD" w:rsidRPr="00EF3E7A" w:rsidRDefault="008D7AAD">
      <w:pPr>
        <w:rPr>
          <w:sz w:val="20"/>
        </w:rPr>
      </w:pPr>
    </w:p>
    <w:sectPr w:rsidR="008D7AAD" w:rsidRPr="00EF3E7A" w:rsidSect="00EF3E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7A"/>
    <w:rsid w:val="003F0E5E"/>
    <w:rsid w:val="00656C8A"/>
    <w:rsid w:val="008D7AAD"/>
    <w:rsid w:val="00B942EC"/>
    <w:rsid w:val="00E84B2C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6A19"/>
  <w15:chartTrackingRefBased/>
  <w15:docId w15:val="{118B73ED-2643-45BC-999F-C2CFE22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F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3</cp:revision>
  <dcterms:created xsi:type="dcterms:W3CDTF">2022-03-25T02:01:00Z</dcterms:created>
  <dcterms:modified xsi:type="dcterms:W3CDTF">2022-03-25T02:12:00Z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